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4A" w:rsidRDefault="002221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b/>
          <w:sz w:val="20"/>
          <w:szCs w:val="20"/>
          <w:lang w:val="en-ZA"/>
        </w:rPr>
      </w:pPr>
    </w:p>
    <w:p w:rsidR="004F761E" w:rsidRPr="00B75A4A" w:rsidRDefault="004F761E" w:rsidP="00B75A4A">
      <w:pPr>
        <w:pStyle w:val="BodyTextIndent"/>
        <w:spacing w:after="0"/>
        <w:ind w:left="0" w:right="-29"/>
        <w:jc w:val="right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>
        <w:rPr>
          <w:rFonts w:ascii="Tahoma" w:hAnsi="Tahoma" w:cs="Tahoma"/>
          <w:b/>
          <w:sz w:val="20"/>
          <w:szCs w:val="20"/>
          <w:lang w:val="en-ZA"/>
        </w:rPr>
        <w:tab/>
      </w:r>
      <w:r w:rsidRPr="00B75A4A">
        <w:rPr>
          <w:rFonts w:ascii="Tahoma" w:hAnsi="Tahoma" w:cs="Tahoma"/>
          <w:sz w:val="20"/>
          <w:szCs w:val="20"/>
          <w:lang w:val="en-ZA"/>
        </w:rPr>
        <w:t>18 April 2016</w:t>
      </w:r>
    </w:p>
    <w:p w:rsidR="004F761E" w:rsidRDefault="004F761E" w:rsidP="004F761E">
      <w:pPr>
        <w:pStyle w:val="BodyTextIndent"/>
        <w:spacing w:after="0"/>
        <w:ind w:left="0" w:right="-29"/>
        <w:rPr>
          <w:rFonts w:ascii="Tahoma" w:hAnsi="Tahoma" w:cs="Tahoma"/>
          <w:b/>
          <w:sz w:val="20"/>
          <w:szCs w:val="20"/>
          <w:lang w:val="en-ZA"/>
        </w:rPr>
      </w:pPr>
    </w:p>
    <w:p w:rsidR="004F761E" w:rsidRPr="004F761E" w:rsidRDefault="004F761E" w:rsidP="004F761E">
      <w:pPr>
        <w:pStyle w:val="BodyTextIndent"/>
        <w:spacing w:after="0"/>
        <w:ind w:left="0" w:right="-29"/>
        <w:rPr>
          <w:rFonts w:ascii="Tahoma" w:hAnsi="Tahoma" w:cs="Tahoma"/>
          <w:sz w:val="20"/>
          <w:szCs w:val="20"/>
          <w:lang w:val="en-ZA"/>
        </w:rPr>
      </w:pPr>
    </w:p>
    <w:p w:rsidR="004F761E" w:rsidRDefault="00CF4955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>OFFICE OF THE FREE STATE PROVINCIAL SHARED SERVICE CENTRE</w:t>
      </w:r>
    </w:p>
    <w:p w:rsidR="00CF4955" w:rsidRDefault="00CF4955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>Private Bag x20803, Bloemfontein, 9300,</w:t>
      </w:r>
    </w:p>
    <w:p w:rsidR="00CF4955" w:rsidRDefault="00CF4955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 xml:space="preserve">SA Eagle Building, Charlotte Maxeke Street, Bloemfontein </w:t>
      </w:r>
    </w:p>
    <w:p w:rsidR="00CF4955" w:rsidRDefault="00CF4955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>Tel:  0514004200, Fax: 0514302645</w:t>
      </w: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 xml:space="preserve">Attention:  Mr PG Sekawana </w:t>
      </w:r>
    </w:p>
    <w:p w:rsidR="00B75A4A" w:rsidRPr="004F761E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4F761E" w:rsidRDefault="004F761E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b/>
          <w:sz w:val="20"/>
          <w:szCs w:val="20"/>
          <w:lang w:val="en-ZA"/>
        </w:rPr>
      </w:pPr>
    </w:p>
    <w:p w:rsidR="004F761E" w:rsidRDefault="004B4B35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b/>
          <w:sz w:val="20"/>
          <w:szCs w:val="20"/>
          <w:lang w:val="en-ZA"/>
        </w:rPr>
      </w:pPr>
      <w:r>
        <w:rPr>
          <w:rFonts w:ascii="Tahoma" w:hAnsi="Tahoma" w:cs="Tahoma"/>
          <w:b/>
          <w:sz w:val="20"/>
          <w:szCs w:val="20"/>
          <w:lang w:val="en-ZA"/>
        </w:rPr>
        <w:t>APPLICATION FOR PLAS FARM (OUDEFONTEIN/KOPPIESKRAAL) TO BE USED AS FARM SUPPORT UNIT FOR XHARIEP DISTRICT AGRIPARK</w:t>
      </w:r>
      <w:r w:rsidR="004F761E">
        <w:rPr>
          <w:rFonts w:ascii="Tahoma" w:hAnsi="Tahoma" w:cs="Tahoma"/>
          <w:b/>
          <w:sz w:val="20"/>
          <w:szCs w:val="20"/>
          <w:lang w:val="en-ZA"/>
        </w:rPr>
        <w:t xml:space="preserve"> IN REGION OF THE FREE STATE PROVINCE</w:t>
      </w:r>
      <w:r>
        <w:rPr>
          <w:rFonts w:ascii="Tahoma" w:hAnsi="Tahoma" w:cs="Tahoma"/>
          <w:b/>
          <w:sz w:val="20"/>
          <w:szCs w:val="20"/>
          <w:lang w:val="en-ZA"/>
        </w:rPr>
        <w:t>.</w:t>
      </w:r>
    </w:p>
    <w:p w:rsidR="004F761E" w:rsidRDefault="004F761E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b/>
          <w:sz w:val="20"/>
          <w:szCs w:val="20"/>
          <w:lang w:val="en-ZA"/>
        </w:rPr>
      </w:pPr>
    </w:p>
    <w:p w:rsidR="004F761E" w:rsidRDefault="004F761E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b/>
          <w:sz w:val="20"/>
          <w:szCs w:val="20"/>
          <w:lang w:val="en-ZA"/>
        </w:rPr>
      </w:pPr>
    </w:p>
    <w:p w:rsidR="004F761E" w:rsidRPr="00B75A4A" w:rsidRDefault="004F761E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 w:rsidRPr="00B75A4A">
        <w:rPr>
          <w:rFonts w:ascii="Tahoma" w:hAnsi="Tahoma" w:cs="Tahoma"/>
          <w:sz w:val="20"/>
          <w:szCs w:val="20"/>
          <w:lang w:val="en-ZA"/>
        </w:rPr>
        <w:t xml:space="preserve">I </w:t>
      </w:r>
      <w:r w:rsidR="004B4B35">
        <w:rPr>
          <w:rFonts w:ascii="Tahoma" w:hAnsi="Tahoma" w:cs="Tahoma"/>
          <w:sz w:val="20"/>
          <w:szCs w:val="20"/>
          <w:lang w:val="en-ZA"/>
        </w:rPr>
        <w:t xml:space="preserve">hereby apply for the above-mentioned property with operations of </w:t>
      </w:r>
      <w:r w:rsidRPr="00B75A4A">
        <w:rPr>
          <w:rFonts w:ascii="Tahoma" w:hAnsi="Tahoma" w:cs="Tahoma"/>
          <w:sz w:val="20"/>
          <w:szCs w:val="20"/>
          <w:lang w:val="en-ZA"/>
        </w:rPr>
        <w:t>Kalema Farming</w:t>
      </w:r>
      <w:r w:rsidR="00F417DE" w:rsidRPr="00B75A4A">
        <w:rPr>
          <w:rFonts w:ascii="Tahoma" w:hAnsi="Tahoma" w:cs="Tahoma"/>
          <w:sz w:val="20"/>
          <w:szCs w:val="20"/>
          <w:lang w:val="en-ZA"/>
        </w:rPr>
        <w:t xml:space="preserve"> Trust in the District of Xhariep to be used for </w:t>
      </w:r>
      <w:r w:rsidR="004B4B35">
        <w:rPr>
          <w:rFonts w:ascii="Tahoma" w:hAnsi="Tahoma" w:cs="Tahoma"/>
          <w:sz w:val="20"/>
          <w:szCs w:val="20"/>
          <w:lang w:val="en-ZA"/>
        </w:rPr>
        <w:t>Farm support units</w:t>
      </w:r>
      <w:r w:rsidR="00F417DE" w:rsidRPr="00B75A4A">
        <w:rPr>
          <w:rFonts w:ascii="Tahoma" w:hAnsi="Tahoma" w:cs="Tahoma"/>
          <w:sz w:val="20"/>
          <w:szCs w:val="20"/>
          <w:lang w:val="en-ZA"/>
        </w:rPr>
        <w:t xml:space="preserve">. </w:t>
      </w:r>
      <w:r w:rsidR="0004530F">
        <w:rPr>
          <w:rFonts w:ascii="Tahoma" w:hAnsi="Tahoma" w:cs="Tahoma"/>
          <w:sz w:val="20"/>
          <w:szCs w:val="20"/>
          <w:lang w:val="en-ZA"/>
        </w:rPr>
        <w:t>The farm is 8400 ha with the below mentioned operations.</w:t>
      </w:r>
      <w:r w:rsidRPr="00B75A4A">
        <w:rPr>
          <w:rFonts w:ascii="Tahoma" w:hAnsi="Tahoma" w:cs="Tahoma"/>
          <w:sz w:val="20"/>
          <w:szCs w:val="20"/>
          <w:lang w:val="en-ZA"/>
        </w:rPr>
        <w:t xml:space="preserve">  </w:t>
      </w:r>
    </w:p>
    <w:p w:rsidR="004F761E" w:rsidRPr="00B75A4A" w:rsidRDefault="004F761E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8A39A2" w:rsidRPr="00B75A4A" w:rsidRDefault="008A39A2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 w:rsidRPr="00B75A4A">
        <w:rPr>
          <w:rFonts w:ascii="Tahoma" w:hAnsi="Tahoma" w:cs="Tahoma"/>
          <w:sz w:val="20"/>
          <w:szCs w:val="20"/>
          <w:lang w:val="en-ZA"/>
        </w:rPr>
        <w:t xml:space="preserve">Kalema Farm consist of 5 Enterprises namely: Sheep </w:t>
      </w:r>
    </w:p>
    <w:p w:rsidR="008A39A2" w:rsidRP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  <w:t xml:space="preserve">        </w:t>
      </w:r>
      <w:r w:rsidR="008A39A2" w:rsidRPr="00B75A4A">
        <w:rPr>
          <w:rFonts w:ascii="Tahoma" w:hAnsi="Tahoma" w:cs="Tahoma"/>
          <w:sz w:val="20"/>
          <w:szCs w:val="20"/>
          <w:lang w:val="en-ZA"/>
        </w:rPr>
        <w:t>Cattle</w:t>
      </w:r>
    </w:p>
    <w:p w:rsidR="004F761E" w:rsidRP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  <w:t xml:space="preserve">   </w:t>
      </w:r>
      <w:r w:rsidR="008A39A2" w:rsidRPr="00B75A4A">
        <w:rPr>
          <w:rFonts w:ascii="Tahoma" w:hAnsi="Tahoma" w:cs="Tahoma"/>
          <w:sz w:val="20"/>
          <w:szCs w:val="20"/>
          <w:lang w:val="en-ZA"/>
        </w:rPr>
        <w:t xml:space="preserve">     Abattoir  </w:t>
      </w:r>
    </w:p>
    <w:p w:rsidR="008A39A2" w:rsidRP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  <w:t xml:space="preserve">        </w:t>
      </w:r>
      <w:r w:rsidR="008A39A2" w:rsidRPr="00B75A4A">
        <w:rPr>
          <w:rFonts w:ascii="Tahoma" w:hAnsi="Tahoma" w:cs="Tahoma"/>
          <w:sz w:val="20"/>
          <w:szCs w:val="20"/>
          <w:lang w:val="en-ZA"/>
        </w:rPr>
        <w:t xml:space="preserve">Game </w:t>
      </w: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</w:r>
      <w:r>
        <w:rPr>
          <w:rFonts w:ascii="Tahoma" w:hAnsi="Tahoma" w:cs="Tahoma"/>
          <w:sz w:val="20"/>
          <w:szCs w:val="20"/>
          <w:lang w:val="en-ZA"/>
        </w:rPr>
        <w:tab/>
        <w:t xml:space="preserve">                   </w:t>
      </w:r>
      <w:r w:rsidR="008A39A2" w:rsidRPr="00B75A4A">
        <w:rPr>
          <w:rFonts w:ascii="Tahoma" w:hAnsi="Tahoma" w:cs="Tahoma"/>
          <w:sz w:val="20"/>
          <w:szCs w:val="20"/>
          <w:lang w:val="en-ZA"/>
        </w:rPr>
        <w:t>Crop</w:t>
      </w: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 xml:space="preserve">If any enquiries please phone me or email me </w:t>
      </w:r>
      <w:hyperlink r:id="rId8" w:history="1">
        <w:r w:rsidRPr="00881E61">
          <w:rPr>
            <w:rStyle w:val="Hyperlink"/>
            <w:rFonts w:ascii="Tahoma" w:hAnsi="Tahoma" w:cs="Tahoma"/>
            <w:sz w:val="20"/>
            <w:szCs w:val="20"/>
            <w:lang w:val="en-ZA"/>
          </w:rPr>
          <w:t>lefa@kalema.co.za</w:t>
        </w:r>
      </w:hyperlink>
      <w:r>
        <w:rPr>
          <w:rFonts w:ascii="Tahoma" w:hAnsi="Tahoma" w:cs="Tahoma"/>
          <w:sz w:val="20"/>
          <w:szCs w:val="20"/>
          <w:lang w:val="en-ZA"/>
        </w:rPr>
        <w:t>.</w:t>
      </w: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</w:p>
    <w:p w:rsidR="00B75A4A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 xml:space="preserve">Kind regards. </w:t>
      </w:r>
    </w:p>
    <w:p w:rsidR="00CF4955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en-ZA"/>
        </w:rPr>
        <w:t xml:space="preserve">Lefa Tlhapuletsa </w:t>
      </w:r>
    </w:p>
    <w:p w:rsidR="004F761E" w:rsidRPr="00CF4955" w:rsidRDefault="00B75A4A" w:rsidP="00911CA8">
      <w:pPr>
        <w:pStyle w:val="BodyTextIndent"/>
        <w:spacing w:after="0"/>
        <w:ind w:left="0" w:right="-29"/>
        <w:jc w:val="both"/>
        <w:rPr>
          <w:rFonts w:ascii="Tahoma" w:hAnsi="Tahoma" w:cs="Tahoma"/>
          <w:sz w:val="20"/>
          <w:szCs w:val="20"/>
          <w:lang w:val="en-ZA"/>
        </w:rPr>
      </w:pPr>
      <w:r>
        <w:rPr>
          <w:rFonts w:ascii="Tahoma" w:hAnsi="Tahoma" w:cs="Tahoma"/>
          <w:sz w:val="20"/>
          <w:szCs w:val="20"/>
          <w:lang w:val="en-ZA"/>
        </w:rPr>
        <w:t xml:space="preserve">Kalema Farming </w:t>
      </w:r>
    </w:p>
    <w:sectPr w:rsidR="004F761E" w:rsidRPr="00CF4955" w:rsidSect="0022214A">
      <w:headerReference w:type="default" r:id="rId9"/>
      <w:footerReference w:type="default" r:id="rId10"/>
      <w:pgSz w:w="15842" w:h="12242" w:orient="landscape"/>
      <w:pgMar w:top="720" w:right="805" w:bottom="720" w:left="720" w:header="5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9F" w:rsidRDefault="006E339F" w:rsidP="006E1E54">
      <w:pPr>
        <w:spacing w:line="240" w:lineRule="auto"/>
      </w:pPr>
      <w:r>
        <w:separator/>
      </w:r>
    </w:p>
  </w:endnote>
  <w:endnote w:type="continuationSeparator" w:id="0">
    <w:p w:rsidR="006E339F" w:rsidRDefault="006E339F" w:rsidP="006E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5" w:rsidRDefault="004B4B35">
    <w:pPr>
      <w:pStyle w:val="Footer"/>
    </w:pP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4860000" cy="7689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76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9F" w:rsidRDefault="006E339F" w:rsidP="006E1E54">
      <w:pPr>
        <w:spacing w:line="240" w:lineRule="auto"/>
      </w:pPr>
      <w:r>
        <w:separator/>
      </w:r>
    </w:p>
  </w:footnote>
  <w:footnote w:type="continuationSeparator" w:id="0">
    <w:p w:rsidR="006E339F" w:rsidRDefault="006E339F" w:rsidP="006E1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5" w:rsidRDefault="004B4B35" w:rsidP="00A9179D">
    <w:pPr>
      <w:pStyle w:val="Header"/>
      <w:rPr>
        <w:noProof/>
        <w:lang w:val="en-ZA" w:eastAsia="en-ZA"/>
      </w:rPr>
    </w:pPr>
    <w:r>
      <w:rPr>
        <w:noProof/>
        <w:lang w:val="en-ZA" w:eastAsia="en-ZA"/>
      </w:rPr>
      <w:t xml:space="preserve">                                                                             </w:t>
    </w:r>
  </w:p>
  <w:p w:rsidR="004B4B35" w:rsidRDefault="004B4B35" w:rsidP="00A9179D">
    <w:pPr>
      <w:pStyle w:val="Header"/>
      <w:rPr>
        <w:noProof/>
        <w:lang w:val="en-ZA" w:eastAsia="en-ZA"/>
      </w:rPr>
    </w:pPr>
    <w:r>
      <w:rPr>
        <w:noProof/>
        <w:lang w:val="en-ZA" w:eastAsia="en-ZA"/>
      </w:rPr>
      <w:t xml:space="preserve">        </w:t>
    </w:r>
  </w:p>
  <w:p w:rsidR="004B4B35" w:rsidRPr="00A9179D" w:rsidRDefault="004B4B35" w:rsidP="00A9179D">
    <w:pPr>
      <w:pStyle w:val="Header"/>
    </w:pPr>
    <w:r>
      <w:rPr>
        <w:noProof/>
        <w:lang w:val="en-ZA" w:eastAsia="en-Z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792000" cy="1008271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ema Logo 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0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9E2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9"/>
    <w:rsid w:val="0004530F"/>
    <w:rsid w:val="00083899"/>
    <w:rsid w:val="001A083D"/>
    <w:rsid w:val="001E3C2E"/>
    <w:rsid w:val="0021009B"/>
    <w:rsid w:val="0022214A"/>
    <w:rsid w:val="002912EC"/>
    <w:rsid w:val="002E2298"/>
    <w:rsid w:val="00341D54"/>
    <w:rsid w:val="00352EBD"/>
    <w:rsid w:val="00354AD9"/>
    <w:rsid w:val="00362270"/>
    <w:rsid w:val="003A500F"/>
    <w:rsid w:val="003F03CA"/>
    <w:rsid w:val="00473FA7"/>
    <w:rsid w:val="00485DA9"/>
    <w:rsid w:val="004B4B35"/>
    <w:rsid w:val="004F761E"/>
    <w:rsid w:val="00504939"/>
    <w:rsid w:val="00506FB8"/>
    <w:rsid w:val="00542ADF"/>
    <w:rsid w:val="00564890"/>
    <w:rsid w:val="00596EBD"/>
    <w:rsid w:val="005A6D66"/>
    <w:rsid w:val="005D6F85"/>
    <w:rsid w:val="00695D04"/>
    <w:rsid w:val="006E1E54"/>
    <w:rsid w:val="006E339F"/>
    <w:rsid w:val="007F3D8D"/>
    <w:rsid w:val="0084189E"/>
    <w:rsid w:val="008A39A2"/>
    <w:rsid w:val="008C1DFD"/>
    <w:rsid w:val="008F775B"/>
    <w:rsid w:val="00911CA8"/>
    <w:rsid w:val="0093568C"/>
    <w:rsid w:val="009B57DA"/>
    <w:rsid w:val="009C449D"/>
    <w:rsid w:val="009F1EFD"/>
    <w:rsid w:val="00A67B29"/>
    <w:rsid w:val="00A9179D"/>
    <w:rsid w:val="00AB03C9"/>
    <w:rsid w:val="00B461A2"/>
    <w:rsid w:val="00B75A4A"/>
    <w:rsid w:val="00B764B8"/>
    <w:rsid w:val="00BD7A44"/>
    <w:rsid w:val="00C60CDF"/>
    <w:rsid w:val="00CF44E6"/>
    <w:rsid w:val="00CF4955"/>
    <w:rsid w:val="00CF4E5F"/>
    <w:rsid w:val="00D115C4"/>
    <w:rsid w:val="00D4146A"/>
    <w:rsid w:val="00D45E69"/>
    <w:rsid w:val="00D51480"/>
    <w:rsid w:val="00D568A7"/>
    <w:rsid w:val="00D76A11"/>
    <w:rsid w:val="00DB62D5"/>
    <w:rsid w:val="00DE2011"/>
    <w:rsid w:val="00E51197"/>
    <w:rsid w:val="00E6107D"/>
    <w:rsid w:val="00F0416C"/>
    <w:rsid w:val="00F417DE"/>
    <w:rsid w:val="00F52042"/>
    <w:rsid w:val="00F56AFB"/>
    <w:rsid w:val="00FB1848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paragraph" w:styleId="Heading6">
    <w:name w:val="heading 6"/>
    <w:basedOn w:val="Normal"/>
    <w:next w:val="Normal"/>
    <w:link w:val="Heading6Char"/>
    <w:unhideWhenUsed/>
    <w:qFormat/>
    <w:rsid w:val="0022214A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2214A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214A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214A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paragraph" w:styleId="Header">
    <w:name w:val="header"/>
    <w:basedOn w:val="Normal"/>
    <w:link w:val="HeaderChar"/>
    <w:unhideWhenUsed/>
    <w:rsid w:val="006E1E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E1E54"/>
    <w:rPr>
      <w:rFonts w:ascii="Tahoma" w:hAnsi="Tahoma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unhideWhenUsed/>
    <w:rsid w:val="006E1E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E1E54"/>
    <w:rPr>
      <w:rFonts w:ascii="Tahoma" w:hAnsi="Tahoma"/>
      <w:spacing w:val="4"/>
      <w:sz w:val="17"/>
      <w:szCs w:val="18"/>
      <w:lang w:val="en-US" w:eastAsia="en-US"/>
    </w:rPr>
  </w:style>
  <w:style w:type="character" w:styleId="Strong">
    <w:name w:val="Strong"/>
    <w:basedOn w:val="DefaultParagraphFont"/>
    <w:qFormat/>
    <w:rsid w:val="00083899"/>
    <w:rPr>
      <w:b/>
      <w:bCs/>
    </w:rPr>
  </w:style>
  <w:style w:type="character" w:customStyle="1" w:styleId="Heading6Char">
    <w:name w:val="Heading 6 Char"/>
    <w:basedOn w:val="DefaultParagraphFont"/>
    <w:link w:val="Heading6"/>
    <w:rsid w:val="002221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221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2214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2214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BodyTextIndent">
    <w:name w:val="Body Text Indent"/>
    <w:basedOn w:val="Normal"/>
    <w:link w:val="BodyTextIndentChar"/>
    <w:rsid w:val="0022214A"/>
    <w:pPr>
      <w:spacing w:after="120" w:line="240" w:lineRule="auto"/>
      <w:ind w:left="283"/>
    </w:pPr>
    <w:rPr>
      <w:rFonts w:ascii="Cambria" w:eastAsia="Cambria" w:hAnsi="Cambria"/>
      <w:spacing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214A"/>
    <w:rPr>
      <w:rFonts w:ascii="Cambria" w:eastAsia="Cambria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B75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paragraph" w:styleId="Heading6">
    <w:name w:val="heading 6"/>
    <w:basedOn w:val="Normal"/>
    <w:next w:val="Normal"/>
    <w:link w:val="Heading6Char"/>
    <w:unhideWhenUsed/>
    <w:qFormat/>
    <w:rsid w:val="0022214A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2214A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214A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214A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paragraph" w:styleId="Header">
    <w:name w:val="header"/>
    <w:basedOn w:val="Normal"/>
    <w:link w:val="HeaderChar"/>
    <w:unhideWhenUsed/>
    <w:rsid w:val="006E1E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E1E54"/>
    <w:rPr>
      <w:rFonts w:ascii="Tahoma" w:hAnsi="Tahoma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unhideWhenUsed/>
    <w:rsid w:val="006E1E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E1E54"/>
    <w:rPr>
      <w:rFonts w:ascii="Tahoma" w:hAnsi="Tahoma"/>
      <w:spacing w:val="4"/>
      <w:sz w:val="17"/>
      <w:szCs w:val="18"/>
      <w:lang w:val="en-US" w:eastAsia="en-US"/>
    </w:rPr>
  </w:style>
  <w:style w:type="character" w:styleId="Strong">
    <w:name w:val="Strong"/>
    <w:basedOn w:val="DefaultParagraphFont"/>
    <w:qFormat/>
    <w:rsid w:val="00083899"/>
    <w:rPr>
      <w:b/>
      <w:bCs/>
    </w:rPr>
  </w:style>
  <w:style w:type="character" w:customStyle="1" w:styleId="Heading6Char">
    <w:name w:val="Heading 6 Char"/>
    <w:basedOn w:val="DefaultParagraphFont"/>
    <w:link w:val="Heading6"/>
    <w:rsid w:val="002221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221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2214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2214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BodyTextIndent">
    <w:name w:val="Body Text Indent"/>
    <w:basedOn w:val="Normal"/>
    <w:link w:val="BodyTextIndentChar"/>
    <w:rsid w:val="0022214A"/>
    <w:pPr>
      <w:spacing w:after="120" w:line="240" w:lineRule="auto"/>
      <w:ind w:left="283"/>
    </w:pPr>
    <w:rPr>
      <w:rFonts w:ascii="Cambria" w:eastAsia="Cambria" w:hAnsi="Cambria"/>
      <w:spacing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214A"/>
    <w:rPr>
      <w:rFonts w:ascii="Cambria" w:eastAsia="Cambria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B7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fa@kalema.co.z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Digitaal%20Invoice%20Official%20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\Documents\Custom Office Templates\Digitaal Invoice Official Tamplate.dotx</Template>
  <TotalTime>1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Company>Microsoft Corporation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</dc:title>
  <dc:subject/>
  <dc:creator>Digitaal Creative</dc:creator>
  <cp:keywords/>
  <dc:description/>
  <cp:lastModifiedBy>Lefa Tlhapuletsa</cp:lastModifiedBy>
  <cp:revision>2</cp:revision>
  <cp:lastPrinted>2016-03-25T04:51:00Z</cp:lastPrinted>
  <dcterms:created xsi:type="dcterms:W3CDTF">2016-04-19T07:26:00Z</dcterms:created>
  <dcterms:modified xsi:type="dcterms:W3CDTF">2016-04-19T07:26:00Z</dcterms:modified>
  <cp:category>Invoice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